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201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年“爱立方” 普通高中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家庭经济困难学生自强项目受助学生名单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tbl>
      <w:tblPr>
        <w:tblStyle w:val="5"/>
        <w:tblW w:w="8895" w:type="dxa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615"/>
        <w:gridCol w:w="1770"/>
        <w:gridCol w:w="945"/>
        <w:gridCol w:w="1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江苏省苏州中学校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江苏省苏州中学校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陈姝欣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高二11班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江苏省苏州第十中学校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潘博安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江苏省苏州第十中学校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曹思佳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江苏省苏州第十中学校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黄嘉树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高二11班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江苏省苏州第十中学校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张苏阳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高二7班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江苏省苏州第一中学校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周奕雯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江苏省苏州第一中学校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徐一凡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江苏省苏州第一中学校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柯婧影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江苏省苏州第一中学校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江苏省苏州第一中学校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陈一凡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苏州市第三中学校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高二八班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苏州市第三中学校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洪可欣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苏州市第三中学校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何田敏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高二7班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苏州市第三中学校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韩慧茹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苏州市第四中学校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苏州市第四中学校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刘天豪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苏州市第五中学校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孙彩云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苏州市第五中学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王鑫琳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高二（3）班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苏州市第五中学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二（9）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苏州市第五中学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朱芸菲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苏州市第六中学校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郁文韬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何美州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陈婉婷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何莉莉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朱文妍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李晶晶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赵忠敏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苏州新草桥中学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高二（3）班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苏州新草桥中学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吴博文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高二（5）班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吴江盛泽中学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黄洁莹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高二（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吴江盛泽中学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高二（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11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）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吴江盛泽中学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张青涛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高二（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12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黄书涛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高二（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13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唐润宏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高二（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11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）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青云实验中学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张苏豪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高二（4）班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青云实验中学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牟其霖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高二（4）班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青云实验中学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朱欣怡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高二（5）班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青云实验中学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高二（5）班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青云实验中学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张思瑶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高二（7）班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青云实验中学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朱婧文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高二（7）班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青云实验中学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高二（9）班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青云实验中学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濮雪莲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高二（12）班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江苏省震泽中学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高二（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7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）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吴江平望中学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缪佳玲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高二（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）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吴江平望中学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朱佳乐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高二（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6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）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邱益博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高二（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凌晨喆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高二（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3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刘事成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高二（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3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高二（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7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53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李艳萍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高二（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11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汾湖高级中学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汝小浩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高二（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55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汾湖高级中学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沈芷怡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高二 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( 6 )  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56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汾湖高级中学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顾黎根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高二 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( 7 )  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57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汾湖高级中学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郑凯中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高二（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11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江苏省木渎高级中学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高二（1）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59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江苏省木渎高级中学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高二（11）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吴中区苏苑高级中学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常金悦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高二(11)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61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江苏省外国语学校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高二（11）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甪直高级中学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朱徐豪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高二（9）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63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甪直高级中学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姜子薇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高二（5）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64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吴中区东山中学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吴天宇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高二（2）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木渎金山高级中学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高二(6)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江苏省黄埭中学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刘戚佳美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高二（7）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67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江苏省黄埭中学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孙南南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高二（3）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68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江苏省黄埭中学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罗文龙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高二（2）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相城区陆慕高级中学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聂梦缘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高二（11）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相城区陆慕高级中学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李欣雨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高二（12）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71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相城区陆慕高级中学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吕壮壮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高二（13）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相城区陆慕高级中学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黄其圆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高二（13）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73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相城区望亭中学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叶佳妮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高二（7）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74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江苏省苏州实验中学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陈俊杰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高二10班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75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苏州高新区第一中学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朱徐晧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76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吴县中学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万玥含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苏州工业园区星海实验中学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78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西安交通大学苏州附属中学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张雯豪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79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苏州市工业园区第二高级中学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苏州大学附属中学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高二1班</w:t>
            </w:r>
          </w:p>
        </w:tc>
      </w:tr>
    </w:tbl>
    <w:p>
      <w:pPr>
        <w:ind w:right="640"/>
        <w:rPr>
          <w:rFonts w:hAnsi="仿宋"/>
          <w:kern w:val="0"/>
          <w:sz w:val="18"/>
          <w:szCs w:val="18"/>
        </w:rPr>
      </w:pPr>
    </w:p>
    <w:p>
      <w:pPr>
        <w:spacing w:line="220" w:lineRule="atLeast"/>
        <w:rPr>
          <w:rFonts w:hint="eastAsia" w:hAnsi="仿宋"/>
          <w:kern w:val="0"/>
          <w:sz w:val="18"/>
          <w:szCs w:val="18"/>
          <w:lang w:val="en-US" w:eastAsia="zh-CN"/>
        </w:rPr>
      </w:pPr>
      <w:r>
        <w:rPr>
          <w:rFonts w:hint="eastAsia" w:hAnsi="仿宋"/>
          <w:kern w:val="0"/>
          <w:sz w:val="18"/>
          <w:szCs w:val="18"/>
          <w:lang w:eastAsia="zh-CN"/>
        </w:rPr>
        <w:t>填表人：王建美</w:t>
      </w:r>
      <w:r>
        <w:rPr>
          <w:rFonts w:hint="eastAsia" w:hAnsi="仿宋"/>
          <w:kern w:val="0"/>
          <w:sz w:val="18"/>
          <w:szCs w:val="18"/>
          <w:lang w:val="en-US" w:eastAsia="zh-CN"/>
        </w:rPr>
        <w:t xml:space="preserve">  苏州市学生资助管理中心</w:t>
      </w:r>
    </w:p>
    <w:p>
      <w:pPr>
        <w:spacing w:line="220" w:lineRule="atLeast"/>
        <w:rPr>
          <w:rFonts w:hint="eastAsia" w:hAnsi="仿宋" w:eastAsia="宋体"/>
          <w:kern w:val="0"/>
          <w:sz w:val="18"/>
          <w:szCs w:val="18"/>
          <w:lang w:val="en-US" w:eastAsia="zh-CN"/>
        </w:rPr>
      </w:pPr>
      <w:r>
        <w:rPr>
          <w:rFonts w:hint="eastAsia" w:hAnsi="仿宋"/>
          <w:kern w:val="0"/>
          <w:sz w:val="18"/>
          <w:szCs w:val="18"/>
          <w:lang w:val="en-US" w:eastAsia="zh-CN"/>
        </w:rPr>
        <w:t>审核人：顾婧  苏州市青少年发展基金会秘书处</w:t>
      </w:r>
    </w:p>
    <w:p>
      <w:pPr>
        <w:spacing w:line="220" w:lineRule="atLeast"/>
        <w:rPr>
          <w:rFonts w:hAnsi="仿宋"/>
          <w:kern w:val="0"/>
          <w:sz w:val="18"/>
          <w:szCs w:val="18"/>
        </w:rPr>
      </w:pPr>
      <w:bookmarkStart w:id="0" w:name="_GoBack"/>
      <w:bookmarkEnd w:id="0"/>
    </w:p>
    <w:sectPr>
      <w:pgSz w:w="11906" w:h="16838"/>
      <w:pgMar w:top="1440" w:right="1440" w:bottom="1440" w:left="1440" w:header="708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5225E"/>
    <w:rsid w:val="000B03F0"/>
    <w:rsid w:val="001B4662"/>
    <w:rsid w:val="002F01B4"/>
    <w:rsid w:val="00314BDC"/>
    <w:rsid w:val="00323B43"/>
    <w:rsid w:val="003D37D8"/>
    <w:rsid w:val="003D69F2"/>
    <w:rsid w:val="004157F5"/>
    <w:rsid w:val="00426133"/>
    <w:rsid w:val="004358AB"/>
    <w:rsid w:val="004D0906"/>
    <w:rsid w:val="00510746"/>
    <w:rsid w:val="00537335"/>
    <w:rsid w:val="005537C4"/>
    <w:rsid w:val="00565000"/>
    <w:rsid w:val="00573D4E"/>
    <w:rsid w:val="005B54B6"/>
    <w:rsid w:val="005E35CA"/>
    <w:rsid w:val="0068038A"/>
    <w:rsid w:val="0070503F"/>
    <w:rsid w:val="00735C2E"/>
    <w:rsid w:val="007A1B5F"/>
    <w:rsid w:val="007B6858"/>
    <w:rsid w:val="007C1690"/>
    <w:rsid w:val="007C59B8"/>
    <w:rsid w:val="008B7726"/>
    <w:rsid w:val="008D0825"/>
    <w:rsid w:val="00900594"/>
    <w:rsid w:val="009207A2"/>
    <w:rsid w:val="0094731F"/>
    <w:rsid w:val="0099672A"/>
    <w:rsid w:val="009D2414"/>
    <w:rsid w:val="00B25FE5"/>
    <w:rsid w:val="00B72F78"/>
    <w:rsid w:val="00B84C7A"/>
    <w:rsid w:val="00C94E27"/>
    <w:rsid w:val="00D13F96"/>
    <w:rsid w:val="00D31D50"/>
    <w:rsid w:val="00DB74C3"/>
    <w:rsid w:val="00DC2CD4"/>
    <w:rsid w:val="00DE6775"/>
    <w:rsid w:val="00E265F3"/>
    <w:rsid w:val="00F82256"/>
    <w:rsid w:val="00F959EF"/>
    <w:rsid w:val="04691077"/>
    <w:rsid w:val="0603068C"/>
    <w:rsid w:val="331939E5"/>
    <w:rsid w:val="3E422317"/>
    <w:rsid w:val="4BCA2C6E"/>
    <w:rsid w:val="52C95E6C"/>
    <w:rsid w:val="5F3D1F90"/>
    <w:rsid w:val="65E127AC"/>
    <w:rsid w:val="6E92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ind w:left="100" w:leftChars="2500"/>
    </w:pPr>
    <w:rPr>
      <w:rFonts w:ascii="Calibri" w:hAnsi="Calibri" w:cs="Calibri"/>
      <w:szCs w:val="21"/>
    </w:rPr>
  </w:style>
  <w:style w:type="paragraph" w:styleId="3">
    <w:name w:val="footer"/>
    <w:basedOn w:val="1"/>
    <w:link w:val="10"/>
    <w:semiHidden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rFonts w:ascii="Times New Roman" w:hAnsi="Times New Roman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1">
    <w:name w:val="Char Char1"/>
    <w:qFormat/>
    <w:uiPriority w:val="99"/>
    <w:rPr>
      <w:rFonts w:ascii="Calibri" w:hAnsi="Calibri"/>
      <w:kern w:val="2"/>
      <w:sz w:val="18"/>
    </w:rPr>
  </w:style>
  <w:style w:type="character" w:customStyle="1" w:styleId="12">
    <w:name w:val="Char Char"/>
    <w:qFormat/>
    <w:uiPriority w:val="99"/>
    <w:rPr>
      <w:rFonts w:ascii="Calibri" w:hAnsi="Calibri"/>
      <w:kern w:val="2"/>
      <w:sz w:val="18"/>
    </w:rPr>
  </w:style>
  <w:style w:type="character" w:customStyle="1" w:styleId="13">
    <w:name w:val="Date Char"/>
    <w:basedOn w:val="7"/>
    <w:link w:val="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4">
    <w:name w:val="font1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31"/>
    <w:basedOn w:val="7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2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01"/>
    <w:basedOn w:val="7"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1008</Words>
  <Characters>5749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2018-11-08T04:16:00Z</dcterms:created>
  <dc:creator>szzx</dc:creator>
  <cp:lastModifiedBy>(๑・_・๑)  于  归</cp:lastModifiedBy>
  <cp:lastPrinted>2018-11-15T02:26:00Z</cp:lastPrinted>
  <dcterms:modified xsi:type="dcterms:W3CDTF">2019-12-24T05:35:21Z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